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1F72C0" w:rsidP="009F583A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2824480</wp:posOffset>
                </wp:positionV>
                <wp:extent cx="5060315" cy="5120640"/>
                <wp:effectExtent l="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12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190679" w:rsidRDefault="00190679" w:rsidP="009F583A">
                            <w:pPr>
                              <w:pStyle w:val="CompanyName"/>
                              <w:rPr>
                                <w:lang w:val="nb-NO"/>
                              </w:rPr>
                            </w:pPr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>B</w:t>
                            </w: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irkenes Speidergruppe</w:t>
                            </w:r>
                          </w:p>
                          <w:p w:rsidR="00434A90" w:rsidRPr="00190679" w:rsidRDefault="00434A90" w:rsidP="009F583A">
                            <w:pPr>
                              <w:pStyle w:val="CompanyName"/>
                              <w:rPr>
                                <w:lang w:val="nb-NO"/>
                              </w:rPr>
                            </w:pPr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 xml:space="preserve">har gleden av å invitere </w:t>
                            </w:r>
                            <w:r w:rsidR="002861EF">
                              <w:rPr>
                                <w:rFonts w:ascii="Georgia" w:hAnsi="Georgia"/>
                                <w:lang w:val="nb-NO"/>
                              </w:rPr>
                              <w:t>dere ALLE</w:t>
                            </w:r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 xml:space="preserve"> til</w:t>
                            </w:r>
                          </w:p>
                          <w:p w:rsidR="00434A90" w:rsidRPr="00190679" w:rsidRDefault="002861EF" w:rsidP="00BA3647">
                            <w:pPr>
                              <w:pStyle w:val="Overskrift1"/>
                              <w:spacing w:line="240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Gruppas</w:t>
                            </w:r>
                            <w:r w:rsidR="00434A90" w:rsidRPr="00190679">
                              <w:rPr>
                                <w:lang w:val="nb-NO"/>
                              </w:rPr>
                              <w:br/>
                            </w:r>
                            <w:r w:rsidR="00190679">
                              <w:rPr>
                                <w:rFonts w:ascii="Georgia" w:hAnsi="Georgia"/>
                                <w:lang w:val="nb-NO"/>
                              </w:rPr>
                              <w:t>Juleavslutning</w:t>
                            </w:r>
                          </w:p>
                          <w:p w:rsidR="00434A90" w:rsidRPr="00190679" w:rsidRDefault="001F72C0" w:rsidP="009F583A">
                            <w:pPr>
                              <w:pStyle w:val="DateTime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7.</w:t>
                            </w:r>
                            <w:r w:rsidR="00434A90" w:rsidRPr="00190679">
                              <w:rPr>
                                <w:rFonts w:ascii="Georgia" w:hAnsi="Georgia"/>
                                <w:lang w:val="nb-NO"/>
                              </w:rPr>
                              <w:t>desember</w:t>
                            </w:r>
                          </w:p>
                          <w:p w:rsidR="00434A90" w:rsidRPr="00190679" w:rsidRDefault="00434A90" w:rsidP="009F583A">
                            <w:pPr>
                              <w:pStyle w:val="DateTime"/>
                              <w:rPr>
                                <w:lang w:val="nb-NO"/>
                              </w:rPr>
                            </w:pPr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>18:00 til 21:00</w:t>
                            </w:r>
                          </w:p>
                          <w:p w:rsidR="00434A90" w:rsidRPr="00190679" w:rsidRDefault="00434A90" w:rsidP="009F583A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34A90" w:rsidRPr="00190679" w:rsidRDefault="00A111E8" w:rsidP="009F583A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Idrettshuset</w:t>
                            </w:r>
                            <w:r w:rsidR="00434A90" w:rsidRPr="00190679">
                              <w:rPr>
                                <w:rFonts w:ascii="Georgia" w:hAnsi="Georgia"/>
                                <w:lang w:val="nb-NO"/>
                              </w:rPr>
                              <w:t xml:space="preserve"> </w:t>
                            </w:r>
                            <w:r w:rsidR="00434A90" w:rsidRPr="00190679">
                              <w:rPr>
                                <w:lang w:val="nb-NO"/>
                              </w:rPr>
                              <w:br/>
                            </w:r>
                          </w:p>
                          <w:p w:rsidR="00434A90" w:rsidRPr="00190679" w:rsidRDefault="00434A90" w:rsidP="009F583A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34A90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Felles juleavslutning med høytidelig opptakelse av nye i flokk og tropp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Utdeling av merker og utmerkelser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Basar m/god gammeldagse årer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Servering av julegrøt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ALLE er hjertelig velkommen, speidere med foresatte.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Vi forsøker oss med en verdig opptakelse i god speiderånd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ALLE speid</w:t>
                            </w:r>
                            <w:r w:rsidR="00944790">
                              <w:rPr>
                                <w:rFonts w:ascii="Georgia" w:hAnsi="Georgia"/>
                                <w:lang w:val="nb-NO"/>
                              </w:rPr>
                              <w:t>er</w:t>
                            </w:r>
                            <w:r w:rsidR="001F72C0">
                              <w:rPr>
                                <w:rFonts w:ascii="Georgia" w:hAnsi="Georgia"/>
                                <w:lang w:val="nb-NO"/>
                              </w:rPr>
                              <w:t xml:space="preserve"> oppfordres til å </w:t>
                            </w:r>
                            <w:bookmarkStart w:id="0" w:name="_GoBack"/>
                            <w:bookmarkEnd w:id="0"/>
                            <w:r w:rsidR="00944790">
                              <w:rPr>
                                <w:rFonts w:ascii="Georgia" w:hAnsi="Georgia"/>
                                <w:lang w:val="nb-NO"/>
                              </w:rPr>
                              <w:t xml:space="preserve"> tar med en gevinst verdi ca 5</w:t>
                            </w: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0,-</w:t>
                            </w:r>
                          </w:p>
                          <w:p w:rsidR="00190679" w:rsidRPr="00190679" w:rsidRDefault="00190679" w:rsidP="00190679">
                            <w:pPr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9.75pt;margin-top:222.4pt;width:398.45pt;height:40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" o:allowincell="f" filled="f" stroked="f">
                <v:textbox>
                  <w:txbxContent>
                    <w:p w:rsidR="00434A90" w:rsidRPr="00190679" w:rsidRDefault="00190679" w:rsidP="009F583A">
                      <w:pPr>
                        <w:pStyle w:val="CompanyName"/>
                        <w:rPr>
                          <w:lang w:val="nb-NO"/>
                        </w:rPr>
                      </w:pPr>
                      <w:r w:rsidRPr="00190679">
                        <w:rPr>
                          <w:rFonts w:ascii="Georgia" w:hAnsi="Georgia"/>
                          <w:lang w:val="nb-NO"/>
                        </w:rPr>
                        <w:t>B</w:t>
                      </w:r>
                      <w:r>
                        <w:rPr>
                          <w:rFonts w:ascii="Georgia" w:hAnsi="Georgia"/>
                          <w:lang w:val="nb-NO"/>
                        </w:rPr>
                        <w:t>irkenes Speidergruppe</w:t>
                      </w:r>
                    </w:p>
                    <w:p w:rsidR="00434A90" w:rsidRPr="00190679" w:rsidRDefault="00434A90" w:rsidP="009F583A">
                      <w:pPr>
                        <w:pStyle w:val="CompanyName"/>
                        <w:rPr>
                          <w:lang w:val="nb-NO"/>
                        </w:rPr>
                      </w:pPr>
                      <w:r w:rsidRPr="00190679">
                        <w:rPr>
                          <w:rFonts w:ascii="Georgia" w:hAnsi="Georgia"/>
                          <w:lang w:val="nb-NO"/>
                        </w:rPr>
                        <w:t xml:space="preserve">har gleden av å invitere </w:t>
                      </w:r>
                      <w:r w:rsidR="002861EF">
                        <w:rPr>
                          <w:rFonts w:ascii="Georgia" w:hAnsi="Georgia"/>
                          <w:lang w:val="nb-NO"/>
                        </w:rPr>
                        <w:t>dere ALLE</w:t>
                      </w:r>
                      <w:r w:rsidRPr="00190679">
                        <w:rPr>
                          <w:rFonts w:ascii="Georgia" w:hAnsi="Georgia"/>
                          <w:lang w:val="nb-NO"/>
                        </w:rPr>
                        <w:t xml:space="preserve"> til</w:t>
                      </w:r>
                    </w:p>
                    <w:p w:rsidR="00434A90" w:rsidRPr="00190679" w:rsidRDefault="002861EF" w:rsidP="00BA3647">
                      <w:pPr>
                        <w:pStyle w:val="Overskrift1"/>
                        <w:spacing w:line="240" w:lineRule="auto"/>
                        <w:rPr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Gruppas</w:t>
                      </w:r>
                      <w:r w:rsidR="00434A90" w:rsidRPr="00190679">
                        <w:rPr>
                          <w:lang w:val="nb-NO"/>
                        </w:rPr>
                        <w:br/>
                      </w:r>
                      <w:r w:rsidR="00190679">
                        <w:rPr>
                          <w:rFonts w:ascii="Georgia" w:hAnsi="Georgia"/>
                          <w:lang w:val="nb-NO"/>
                        </w:rPr>
                        <w:t>Juleavslutning</w:t>
                      </w:r>
                    </w:p>
                    <w:p w:rsidR="00434A90" w:rsidRPr="00190679" w:rsidRDefault="001F72C0" w:rsidP="009F583A">
                      <w:pPr>
                        <w:pStyle w:val="DateTime"/>
                        <w:rPr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7.</w:t>
                      </w:r>
                      <w:r w:rsidR="00434A90" w:rsidRPr="00190679">
                        <w:rPr>
                          <w:rFonts w:ascii="Georgia" w:hAnsi="Georgia"/>
                          <w:lang w:val="nb-NO"/>
                        </w:rPr>
                        <w:t>desember</w:t>
                      </w:r>
                    </w:p>
                    <w:p w:rsidR="00434A90" w:rsidRPr="00190679" w:rsidRDefault="00434A90" w:rsidP="009F583A">
                      <w:pPr>
                        <w:pStyle w:val="DateTime"/>
                        <w:rPr>
                          <w:lang w:val="nb-NO"/>
                        </w:rPr>
                      </w:pPr>
                      <w:r w:rsidRPr="00190679">
                        <w:rPr>
                          <w:rFonts w:ascii="Georgia" w:hAnsi="Georgia"/>
                          <w:lang w:val="nb-NO"/>
                        </w:rPr>
                        <w:t>18:00 til 21:00</w:t>
                      </w:r>
                    </w:p>
                    <w:p w:rsidR="00434A90" w:rsidRPr="00190679" w:rsidRDefault="00434A90" w:rsidP="009F583A">
                      <w:pPr>
                        <w:rPr>
                          <w:lang w:val="nb-NO"/>
                        </w:rPr>
                      </w:pPr>
                    </w:p>
                    <w:p w:rsidR="00434A90" w:rsidRPr="00190679" w:rsidRDefault="00A111E8" w:rsidP="009F583A">
                      <w:pPr>
                        <w:rPr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Idrettshuset</w:t>
                      </w:r>
                      <w:r w:rsidR="00434A90" w:rsidRPr="00190679">
                        <w:rPr>
                          <w:rFonts w:ascii="Georgia" w:hAnsi="Georgia"/>
                          <w:lang w:val="nb-NO"/>
                        </w:rPr>
                        <w:t xml:space="preserve"> </w:t>
                      </w:r>
                      <w:r w:rsidR="00434A90" w:rsidRPr="00190679">
                        <w:rPr>
                          <w:lang w:val="nb-NO"/>
                        </w:rPr>
                        <w:br/>
                      </w:r>
                    </w:p>
                    <w:p w:rsidR="00434A90" w:rsidRPr="00190679" w:rsidRDefault="00434A90" w:rsidP="009F583A">
                      <w:pPr>
                        <w:rPr>
                          <w:lang w:val="nb-NO"/>
                        </w:rPr>
                      </w:pPr>
                    </w:p>
                    <w:p w:rsidR="00434A90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Felles juleavslutning med høytidelig opptakelse av nye i flokk og tropp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Utdeling av merker og utmerkelser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Basar m/god gammeldagse årer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Servering av julegrøt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ALLE er hjertelig velkommen, speidere med foresatte.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Vi forsøker oss med en verdig opptakelse i god speiderånd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ALLE speid</w:t>
                      </w:r>
                      <w:r w:rsidR="00944790">
                        <w:rPr>
                          <w:rFonts w:ascii="Georgia" w:hAnsi="Georgia"/>
                          <w:lang w:val="nb-NO"/>
                        </w:rPr>
                        <w:t>er</w:t>
                      </w:r>
                      <w:r w:rsidR="001F72C0">
                        <w:rPr>
                          <w:rFonts w:ascii="Georgia" w:hAnsi="Georgia"/>
                          <w:lang w:val="nb-NO"/>
                        </w:rPr>
                        <w:t xml:space="preserve"> oppfordres til å </w:t>
                      </w:r>
                      <w:bookmarkStart w:id="1" w:name="_GoBack"/>
                      <w:bookmarkEnd w:id="1"/>
                      <w:r w:rsidR="00944790">
                        <w:rPr>
                          <w:rFonts w:ascii="Georgia" w:hAnsi="Georgia"/>
                          <w:lang w:val="nb-NO"/>
                        </w:rPr>
                        <w:t xml:space="preserve"> tar med en gevinst verdi ca 5</w:t>
                      </w:r>
                      <w:r>
                        <w:rPr>
                          <w:rFonts w:ascii="Georgia" w:hAnsi="Georgia"/>
                          <w:lang w:val="nb-NO"/>
                        </w:rPr>
                        <w:t>0,-</w:t>
                      </w:r>
                    </w:p>
                    <w:p w:rsidR="00190679" w:rsidRPr="00190679" w:rsidRDefault="00190679" w:rsidP="00190679">
                      <w:pPr>
                        <w:jc w:val="both"/>
                        <w:rPr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9F583A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ztw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" o:allowincell="f" filled="f" stroked="f">
                <v:textbox>
                  <w:txbxContent>
                    <w:p w:rsidR="008F4F61" w:rsidRDefault="00A66978" w:rsidP="009F583A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9F583A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6236221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1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lW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IY22Va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A66978" w:rsidP="009F583A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6236221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1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9F583A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6595885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5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f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H+d596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9F583A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6595885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5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9"/>
    <w:rsid w:val="00044BB6"/>
    <w:rsid w:val="00080CE3"/>
    <w:rsid w:val="000C74EA"/>
    <w:rsid w:val="00190679"/>
    <w:rsid w:val="001A3AFB"/>
    <w:rsid w:val="001D013D"/>
    <w:rsid w:val="001F72C0"/>
    <w:rsid w:val="002861EF"/>
    <w:rsid w:val="0041075F"/>
    <w:rsid w:val="00434A90"/>
    <w:rsid w:val="004B004B"/>
    <w:rsid w:val="004C468A"/>
    <w:rsid w:val="00554927"/>
    <w:rsid w:val="0057725B"/>
    <w:rsid w:val="00581368"/>
    <w:rsid w:val="005B306C"/>
    <w:rsid w:val="006010BF"/>
    <w:rsid w:val="00657188"/>
    <w:rsid w:val="006D5E14"/>
    <w:rsid w:val="006F398C"/>
    <w:rsid w:val="007365C0"/>
    <w:rsid w:val="008A5DA4"/>
    <w:rsid w:val="008D7C7A"/>
    <w:rsid w:val="008E736C"/>
    <w:rsid w:val="008F4F61"/>
    <w:rsid w:val="00944790"/>
    <w:rsid w:val="00972061"/>
    <w:rsid w:val="009E126D"/>
    <w:rsid w:val="009F583A"/>
    <w:rsid w:val="00A111E8"/>
    <w:rsid w:val="00A510C0"/>
    <w:rsid w:val="00A66978"/>
    <w:rsid w:val="00A7442E"/>
    <w:rsid w:val="00B85920"/>
    <w:rsid w:val="00BA3647"/>
    <w:rsid w:val="00BB6BD8"/>
    <w:rsid w:val="00C20A66"/>
    <w:rsid w:val="00DF3A7F"/>
    <w:rsid w:val="00EF309E"/>
    <w:rsid w:val="00F06832"/>
    <w:rsid w:val="00F840AF"/>
    <w:rsid w:val="00F96154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74147-C273-4715-A1BF-203F607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jan\AppData\Roaming\Microsoft\Maler\Invitasjon%20til%20h&#248;ytidsfest,%20med%20r&#248;dt%20og%20gr&#248;nt%20ornament%20(formell%20utform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E7A5E2-EF24-4DA9-B1E1-4D0D2EDE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Invitasjon til høytidsfest, med rødt og grønt ornament (formell utforming).dotx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Dalene</dc:creator>
  <cp:keywords/>
  <cp:lastModifiedBy>Jan Dalene</cp:lastModifiedBy>
  <cp:revision>2</cp:revision>
  <cp:lastPrinted>2007-11-09T17:24:00Z</cp:lastPrinted>
  <dcterms:created xsi:type="dcterms:W3CDTF">2015-11-24T08:36:00Z</dcterms:created>
  <dcterms:modified xsi:type="dcterms:W3CDTF">2015-11-24T08:36:00Z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